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BF" w:rsidRDefault="00805CBF">
      <w:pPr>
        <w:spacing w:line="500" w:lineRule="exact"/>
        <w:ind w:firstLineChars="200" w:firstLine="480"/>
        <w:rPr>
          <w:rFonts w:ascii="宋体" w:hAnsi="宋体" w:cs="宋体"/>
          <w:sz w:val="24"/>
        </w:rPr>
      </w:pPr>
    </w:p>
    <w:p w:rsidR="00805CBF" w:rsidRPr="0018137D" w:rsidRDefault="00156FF9">
      <w:pPr>
        <w:pStyle w:val="a3"/>
        <w:rPr>
          <w:rFonts w:ascii="方正小标宋简体" w:eastAsia="方正小标宋简体" w:hint="eastAsia"/>
          <w:b w:val="0"/>
          <w:color w:val="auto"/>
        </w:rPr>
      </w:pPr>
      <w:bookmarkStart w:id="0" w:name="_Toc384745600"/>
      <w:r w:rsidRPr="0018137D">
        <w:rPr>
          <w:rFonts w:ascii="方正小标宋简体" w:eastAsia="方正小标宋简体" w:hint="eastAsia"/>
          <w:b w:val="0"/>
          <w:color w:val="auto"/>
          <w:sz w:val="44"/>
          <w:szCs w:val="44"/>
        </w:rPr>
        <w:t>项目单位招标采购</w:t>
      </w:r>
      <w:bookmarkStart w:id="1" w:name="_GoBack"/>
      <w:bookmarkEnd w:id="1"/>
      <w:r w:rsidR="0038525E">
        <w:rPr>
          <w:rFonts w:ascii="方正小标宋简体" w:eastAsia="方正小标宋简体" w:hint="eastAsia"/>
          <w:b w:val="0"/>
          <w:color w:val="auto"/>
          <w:sz w:val="44"/>
          <w:szCs w:val="44"/>
        </w:rPr>
        <w:t>代表</w:t>
      </w:r>
      <w:r w:rsidRPr="0018137D">
        <w:rPr>
          <w:rFonts w:ascii="方正小标宋简体" w:eastAsia="方正小标宋简体" w:hint="eastAsia"/>
          <w:b w:val="0"/>
          <w:color w:val="auto"/>
          <w:sz w:val="44"/>
          <w:szCs w:val="44"/>
        </w:rPr>
        <w:t>授权书</w:t>
      </w:r>
      <w:bookmarkEnd w:id="0"/>
    </w:p>
    <w:p w:rsidR="00805CBF" w:rsidRDefault="00805CBF">
      <w:pPr>
        <w:spacing w:line="360" w:lineRule="auto"/>
        <w:rPr>
          <w:rFonts w:ascii="宋体" w:hAnsi="宋体" w:cs="宋体"/>
          <w:kern w:val="0"/>
          <w:sz w:val="24"/>
        </w:rPr>
      </w:pPr>
    </w:p>
    <w:p w:rsidR="00805CBF" w:rsidRDefault="00156FF9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国有资产管理处 </w:t>
      </w:r>
      <w:r w:rsidR="0018137D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 xml:space="preserve">              </w:t>
      </w:r>
    </w:p>
    <w:p w:rsidR="00805CBF" w:rsidRDefault="00156FF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</w:t>
      </w:r>
    </w:p>
    <w:p w:rsidR="00805CBF" w:rsidRDefault="00156FF9">
      <w:pPr>
        <w:snapToGrid w:val="0"/>
        <w:spacing w:line="48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我单位授权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同志（身份证号码：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）作为采购人代表参加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项目 </w:t>
      </w:r>
      <w:r>
        <w:rPr>
          <w:rFonts w:ascii="宋体" w:hAnsi="宋体" w:cs="宋体" w:hint="eastAsia"/>
          <w:sz w:val="28"/>
          <w:szCs w:val="28"/>
        </w:rPr>
        <w:t>（招标编号：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</w:t>
      </w:r>
      <w:r>
        <w:rPr>
          <w:rFonts w:ascii="宋体" w:hAnsi="宋体" w:cs="宋体" w:hint="eastAsia"/>
          <w:sz w:val="28"/>
          <w:szCs w:val="28"/>
        </w:rPr>
        <w:t>）评标活动。</w:t>
      </w:r>
    </w:p>
    <w:p w:rsidR="00805CBF" w:rsidRDefault="00156FF9">
      <w:pPr>
        <w:snapToGrid w:val="0"/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本授权书于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日起签字生效，特此声明。</w:t>
      </w:r>
    </w:p>
    <w:p w:rsidR="00805CBF" w:rsidRDefault="00805CBF">
      <w:pPr>
        <w:rPr>
          <w:sz w:val="28"/>
          <w:szCs w:val="28"/>
        </w:rPr>
      </w:pPr>
    </w:p>
    <w:p w:rsidR="00805CBF" w:rsidRDefault="00805CBF"/>
    <w:p w:rsidR="00805CBF" w:rsidRDefault="00805CBF"/>
    <w:p w:rsidR="00805CBF" w:rsidRDefault="00156FF9">
      <w:r>
        <w:rPr>
          <w:rFonts w:hint="eastAsia"/>
        </w:rPr>
        <w:t xml:space="preserve">                                                </w:t>
      </w:r>
    </w:p>
    <w:p w:rsidR="00805CBF" w:rsidRDefault="00156FF9">
      <w:r>
        <w:rPr>
          <w:rFonts w:hint="eastAsia"/>
        </w:rPr>
        <w:t xml:space="preserve">                                                  </w:t>
      </w:r>
    </w:p>
    <w:p w:rsidR="00805CBF" w:rsidRDefault="00156FF9">
      <w:r>
        <w:rPr>
          <w:rFonts w:hint="eastAsia"/>
        </w:rPr>
        <w:t xml:space="preserve">                                            </w:t>
      </w:r>
    </w:p>
    <w:p w:rsidR="00805CBF" w:rsidRDefault="00156FF9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sz w:val="28"/>
          <w:szCs w:val="28"/>
        </w:rPr>
        <w:t>单位盖章：</w:t>
      </w:r>
    </w:p>
    <w:p w:rsidR="00805CBF" w:rsidRDefault="00156FF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 w:rsidR="00805CBF" w:rsidRDefault="00156FF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</w:p>
    <w:p w:rsidR="00805CBF" w:rsidRDefault="00805CBF">
      <w:pPr>
        <w:spacing w:line="360" w:lineRule="auto"/>
        <w:rPr>
          <w:sz w:val="28"/>
          <w:szCs w:val="28"/>
        </w:rPr>
      </w:pPr>
    </w:p>
    <w:p w:rsidR="00805CBF" w:rsidRDefault="00805CBF">
      <w:pPr>
        <w:spacing w:line="360" w:lineRule="auto"/>
        <w:rPr>
          <w:sz w:val="28"/>
          <w:szCs w:val="28"/>
        </w:rPr>
      </w:pPr>
    </w:p>
    <w:p w:rsidR="00805CBF" w:rsidRDefault="00805CBF"/>
    <w:sectPr w:rsidR="00805CBF" w:rsidSect="00805C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44" w:rsidRDefault="00932044" w:rsidP="00A82725">
      <w:r>
        <w:separator/>
      </w:r>
    </w:p>
  </w:endnote>
  <w:endnote w:type="continuationSeparator" w:id="0">
    <w:p w:rsidR="00932044" w:rsidRDefault="00932044" w:rsidP="00A8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44" w:rsidRDefault="00932044" w:rsidP="00A82725">
      <w:r>
        <w:separator/>
      </w:r>
    </w:p>
  </w:footnote>
  <w:footnote w:type="continuationSeparator" w:id="0">
    <w:p w:rsidR="00932044" w:rsidRDefault="00932044" w:rsidP="00A82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4F59D9"/>
    <w:rsid w:val="00156FF9"/>
    <w:rsid w:val="0018137D"/>
    <w:rsid w:val="00195339"/>
    <w:rsid w:val="0038525E"/>
    <w:rsid w:val="00805CBF"/>
    <w:rsid w:val="00932044"/>
    <w:rsid w:val="00A82725"/>
    <w:rsid w:val="05676C83"/>
    <w:rsid w:val="6BC02C48"/>
    <w:rsid w:val="6D535020"/>
    <w:rsid w:val="7C4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C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_标题"/>
    <w:basedOn w:val="a"/>
    <w:qFormat/>
    <w:rsid w:val="00805CBF"/>
    <w:pPr>
      <w:spacing w:line="300" w:lineRule="auto"/>
      <w:jc w:val="center"/>
      <w:outlineLvl w:val="2"/>
    </w:pPr>
    <w:rPr>
      <w:b/>
      <w:color w:val="000000"/>
      <w:sz w:val="32"/>
      <w:szCs w:val="32"/>
    </w:rPr>
  </w:style>
  <w:style w:type="paragraph" w:styleId="a4">
    <w:name w:val="header"/>
    <w:basedOn w:val="a"/>
    <w:link w:val="Char"/>
    <w:rsid w:val="00A8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2725"/>
    <w:rPr>
      <w:kern w:val="2"/>
      <w:sz w:val="18"/>
      <w:szCs w:val="18"/>
    </w:rPr>
  </w:style>
  <w:style w:type="paragraph" w:styleId="a5">
    <w:name w:val="footer"/>
    <w:basedOn w:val="a"/>
    <w:link w:val="Char0"/>
    <w:rsid w:val="00A8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27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飞狐</dc:creator>
  <cp:lastModifiedBy>Administrator</cp:lastModifiedBy>
  <cp:revision>5</cp:revision>
  <dcterms:created xsi:type="dcterms:W3CDTF">2018-11-01T02:44:00Z</dcterms:created>
  <dcterms:modified xsi:type="dcterms:W3CDTF">2018-11-28T06:36:00Z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