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="1240"/>
        <w:ind w:left="3341" w:leftChars="1392" w:firstLine="3755" w:firstLineChars="850"/>
        <w:rPr>
          <w:rFonts w:eastAsia="Times New Roman"/>
          <w:b/>
          <w:sz w:val="44"/>
        </w:rPr>
      </w:pPr>
      <w:r>
        <w:rPr>
          <w:rFonts w:hint="eastAsia" w:ascii="宋体" w:hAnsi="宋体" w:cs="宋体"/>
          <w:b/>
          <w:sz w:val="44"/>
        </w:rPr>
        <w:t>办公室卫生检查评分标准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0380"/>
        <w:gridCol w:w="262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  <w:lang w:eastAsia="zh-CN"/>
              </w:rPr>
            </w:pP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left="4200"/>
              <w:jc w:val="left"/>
              <w:rPr>
                <w:sz w:val="3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30"/>
              </w:rPr>
              <w:t>检査项目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标准分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门窗清洁无灰尘污迹，玻璃明亮无污垢灰尘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2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600" w:lineRule="exact"/>
              <w:rPr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</w:rPr>
              <w:t>地面无积水、污渍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30"/>
              </w:rPr>
              <w:t>纸屑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30"/>
              </w:rPr>
              <w:t>果皮等垃圾，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无卫</w:t>
            </w:r>
            <w:r>
              <w:rPr>
                <w:rFonts w:hint="eastAsia" w:ascii="宋体" w:hAnsi="宋体" w:cs="宋体"/>
                <w:sz w:val="30"/>
              </w:rPr>
              <w:t>生死角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，墙角无蜘蛛网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3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</w:rPr>
              <w:t>室内桌椅、柜子、电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脑</w:t>
            </w:r>
            <w:r>
              <w:rPr>
                <w:sz w:val="30"/>
              </w:rPr>
              <w:t xml:space="preserve"> </w:t>
            </w:r>
            <w:r>
              <w:rPr>
                <w:rFonts w:hint="eastAsia" w:ascii="宋体" w:hAnsi="宋体" w:cs="宋体"/>
                <w:sz w:val="30"/>
              </w:rPr>
              <w:t>等物品摆放整齐，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室内柜子要靠墙摆放，柜子上面不摆放杂物，只适当摆放绿色植物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4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ind w:firstLine="200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墙面无污迹，无乱涂乱画或悬挂有碍观展的物品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5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420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房间卫生工具摆放整齐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，扫帚、簸箕、拖把要清洁并摆放在门后或房子角落，洗手盆要干净清洁无</w:t>
            </w:r>
            <w:r>
              <w:rPr>
                <w:rFonts w:hint="eastAsia" w:ascii="宋体" w:hAnsi="宋体" w:cs="宋体"/>
                <w:sz w:val="30"/>
              </w:rPr>
              <w:t>污渍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6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  <w:lang w:eastAsia="zh-CN"/>
              </w:rPr>
              <w:t>室内</w:t>
            </w:r>
            <w:r>
              <w:rPr>
                <w:rFonts w:hint="eastAsia" w:ascii="宋体" w:hAnsi="宋体" w:cs="宋体"/>
                <w:sz w:val="30"/>
              </w:rPr>
              <w:t>无乱堆乱放和摆放杂物现象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7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天花板干净无蜘蛛网和污渍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8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</w:rPr>
              <w:t>桌椅、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沙发、</w:t>
            </w:r>
            <w:r>
              <w:rPr>
                <w:rFonts w:hint="eastAsia" w:ascii="宋体" w:hAnsi="宋体" w:cs="宋体"/>
                <w:sz w:val="30"/>
              </w:rPr>
              <w:t>饮水机、电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脑、</w:t>
            </w:r>
            <w:r>
              <w:rPr>
                <w:rFonts w:hint="eastAsia" w:ascii="宋体" w:hAnsi="宋体" w:cs="宋体"/>
                <w:sz w:val="30"/>
              </w:rPr>
              <w:t>柜子等设施清洁无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灰尘，办公桌面无衣、物、包、食品等与工作无关的物品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9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620" w:lineRule="exact"/>
              <w:rPr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lang w:eastAsia="zh-CN"/>
              </w:rPr>
              <w:t>水壶、饮水机无尘、无茶渍、无污垢，茶几台面、台下整洁，地面无</w:t>
            </w:r>
            <w:r>
              <w:rPr>
                <w:rFonts w:hint="eastAsia" w:ascii="宋体" w:hAnsi="宋体" w:cs="宋体"/>
                <w:sz w:val="30"/>
              </w:rPr>
              <w:t>烟头、烟灰痕迹</w:t>
            </w:r>
            <w:r>
              <w:rPr>
                <w:rFonts w:hint="eastAsia"/>
                <w:sz w:val="30"/>
                <w:lang w:eastAsia="zh-CN"/>
              </w:rPr>
              <w:t>，烟灰缸每天到干净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sz w:val="30"/>
              </w:rPr>
            </w:pPr>
            <w:r>
              <w:rPr>
                <w:rFonts w:hint="eastAsia" w:ascii="宋体" w:hAnsi="宋体" w:cs="宋体"/>
                <w:sz w:val="30"/>
                <w:lang w:eastAsia="zh-CN"/>
              </w:rPr>
              <w:t>办公用品及文件摆放整齐，</w:t>
            </w:r>
            <w:r>
              <w:rPr>
                <w:rFonts w:hint="eastAsia" w:ascii="宋体" w:hAnsi="宋体" w:cs="宋体"/>
                <w:sz w:val="30"/>
              </w:rPr>
              <w:t>桌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下不堆放与工作无关的文件和物品，如报纸、杂志、雨伞等，</w:t>
            </w:r>
            <w:r>
              <w:rPr>
                <w:rFonts w:hint="eastAsia" w:ascii="宋体" w:hAnsi="宋体" w:cs="宋体"/>
                <w:sz w:val="30"/>
              </w:rPr>
              <w:t>文件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整齐放置在文件架、文件夹、文件柜中，</w:t>
            </w:r>
            <w:r>
              <w:rPr>
                <w:rFonts w:hint="eastAsia" w:ascii="宋体" w:hAnsi="宋体" w:cs="宋体"/>
                <w:sz w:val="30"/>
              </w:rPr>
              <w:t>文</w:t>
            </w:r>
            <w:r>
              <w:rPr>
                <w:rFonts w:hint="eastAsia" w:ascii="宋体" w:hAnsi="宋体" w:cs="宋体"/>
                <w:sz w:val="30"/>
                <w:lang w:eastAsia="zh-CN"/>
              </w:rPr>
              <w:t>件资料</w:t>
            </w:r>
            <w:r>
              <w:rPr>
                <w:rFonts w:hint="eastAsia" w:ascii="宋体" w:hAnsi="宋体" w:cs="宋体"/>
                <w:sz w:val="30"/>
              </w:rPr>
              <w:t>摆放整齐有序，文件盒条目清楚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30"/>
                <w:szCs w:val="48"/>
              </w:rPr>
            </w:pPr>
            <w:r>
              <w:rPr>
                <w:rFonts w:ascii="Times New Roman" w:hAnsi="Times New Roman" w:cs="Times New Roman"/>
                <w:sz w:val="30"/>
                <w:szCs w:val="48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3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</w:pPr>
            <w:r>
              <w:rPr>
                <w:rFonts w:hint="eastAsia" w:ascii="宋体" w:hAnsi="宋体" w:cs="宋体"/>
              </w:rPr>
              <w:t>合计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pgSz w:w="18880" w:h="29502"/>
      <w:pgMar w:top="3990" w:right="300" w:bottom="3990" w:left="960" w:header="3562" w:footer="3562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1"/>
    <w:rsid w:val="00015263"/>
    <w:rsid w:val="000423E0"/>
    <w:rsid w:val="000556A1"/>
    <w:rsid w:val="000E137C"/>
    <w:rsid w:val="000F61EB"/>
    <w:rsid w:val="00217619"/>
    <w:rsid w:val="00266D1B"/>
    <w:rsid w:val="002C5925"/>
    <w:rsid w:val="002F2D61"/>
    <w:rsid w:val="00553E40"/>
    <w:rsid w:val="00563CE7"/>
    <w:rsid w:val="00601FD7"/>
    <w:rsid w:val="0078041D"/>
    <w:rsid w:val="00795FA4"/>
    <w:rsid w:val="008016B0"/>
    <w:rsid w:val="009164EB"/>
    <w:rsid w:val="009610C7"/>
    <w:rsid w:val="009972D0"/>
    <w:rsid w:val="00A14248"/>
    <w:rsid w:val="00B876BD"/>
    <w:rsid w:val="00BD4CF8"/>
    <w:rsid w:val="00DF1EC1"/>
    <w:rsid w:val="00E15DFB"/>
    <w:rsid w:val="00FA1356"/>
    <w:rsid w:val="00FB6F83"/>
    <w:rsid w:val="4F2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9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9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9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9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9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9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9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99"/>
    <w:rPr>
      <w:kern w:val="0"/>
      <w:sz w:val="20"/>
      <w:szCs w:val="20"/>
    </w:rPr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2">
    <w:name w:val="Body text|1_"/>
    <w:basedOn w:val="11"/>
    <w:link w:val="13"/>
    <w:qFormat/>
    <w:locked/>
    <w:uiPriority w:val="99"/>
    <w:rPr>
      <w:rFonts w:ascii="宋体" w:hAnsi="宋体" w:eastAsia="Times New Roman" w:cs="宋体"/>
      <w:sz w:val="84"/>
      <w:szCs w:val="84"/>
      <w:u w:val="none"/>
      <w:shd w:val="clear" w:color="auto" w:fill="auto"/>
      <w:lang w:val="zh-TW" w:eastAsia="zh-TW"/>
    </w:rPr>
  </w:style>
  <w:style w:type="paragraph" w:customStyle="1" w:styleId="13">
    <w:name w:val="Body text|1"/>
    <w:basedOn w:val="1"/>
    <w:link w:val="12"/>
    <w:qFormat/>
    <w:uiPriority w:val="99"/>
    <w:pPr>
      <w:spacing w:after="600"/>
    </w:pPr>
    <w:rPr>
      <w:rFonts w:ascii="宋体" w:hAnsi="宋体" w:cs="宋体"/>
      <w:sz w:val="84"/>
      <w:szCs w:val="84"/>
      <w:lang w:val="zh-TW" w:eastAsia="zh-TW"/>
    </w:rPr>
  </w:style>
  <w:style w:type="character" w:customStyle="1" w:styleId="14">
    <w:name w:val="Other|1_"/>
    <w:basedOn w:val="11"/>
    <w:link w:val="15"/>
    <w:qFormat/>
    <w:locked/>
    <w:uiPriority w:val="99"/>
    <w:rPr>
      <w:rFonts w:ascii="宋体" w:hAnsi="宋体" w:eastAsia="Times New Roman" w:cs="宋体"/>
      <w:sz w:val="44"/>
      <w:szCs w:val="44"/>
      <w:u w:val="none"/>
      <w:shd w:val="clear" w:color="auto" w:fill="auto"/>
      <w:lang w:val="zh-TW" w:eastAsia="zh-TW"/>
    </w:rPr>
  </w:style>
  <w:style w:type="paragraph" w:customStyle="1" w:styleId="15">
    <w:name w:val="Other|1"/>
    <w:basedOn w:val="1"/>
    <w:link w:val="14"/>
    <w:qFormat/>
    <w:uiPriority w:val="99"/>
    <w:pPr>
      <w:jc w:val="center"/>
    </w:pPr>
    <w:rPr>
      <w:rFonts w:ascii="宋体" w:hAnsi="宋体" w:cs="宋体"/>
      <w:sz w:val="44"/>
      <w:szCs w:val="44"/>
      <w:lang w:val="zh-TW" w:eastAsia="zh-TW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401</Words>
  <Characters>414</Characters>
  <Lines>0</Lines>
  <Paragraphs>0</Paragraphs>
  <TotalTime>97</TotalTime>
  <ScaleCrop>false</ScaleCrop>
  <LinksUpToDate>false</LinksUpToDate>
  <CharactersWithSpaces>415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2022-07-11T04:42:00Z</dcterms:created>
  <dc:creator>WPS Office</dc:creator>
  <cp:lastModifiedBy>侯翀</cp:lastModifiedBy>
  <dcterms:modified xsi:type="dcterms:W3CDTF">2022-09-05T00:45:15Z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8B90E3C6CECF4A06B8356430EEAA3188</vt:lpwstr>
  </property>
  <property fmtid="{D5CDD505-2E9C-101B-9397-08002B2CF9AE}" pid="3" name="KSOProductBuildVer">
    <vt:lpwstr>2052-11.1.0.12313</vt:lpwstr>
  </property>
</Properties>
</file>